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37" w:rsidRPr="005332A3" w:rsidRDefault="00CF211A" w:rsidP="00CF211A">
      <w:pPr>
        <w:rPr>
          <w:sz w:val="32"/>
          <w:szCs w:val="32"/>
        </w:rPr>
      </w:pPr>
      <w:bookmarkStart w:id="0" w:name="_GoBack"/>
      <w:bookmarkEnd w:id="0"/>
      <w:r w:rsidRPr="005332A3">
        <w:rPr>
          <w:sz w:val="32"/>
          <w:szCs w:val="32"/>
        </w:rPr>
        <w:t>GRADE 8 – IMMIGRATION PLAYS 2014</w:t>
      </w:r>
    </w:p>
    <w:p w:rsidR="00CF211A" w:rsidRDefault="00CF211A" w:rsidP="00CF211A">
      <w:pPr>
        <w:jc w:val="left"/>
      </w:pPr>
    </w:p>
    <w:p w:rsidR="00CF211A" w:rsidRDefault="00CF211A" w:rsidP="00CF211A">
      <w:pPr>
        <w:jc w:val="left"/>
      </w:pPr>
      <w:r w:rsidRPr="00342D23">
        <w:rPr>
          <w:b/>
        </w:rPr>
        <w:t>Goal:</w:t>
      </w:r>
      <w:r>
        <w:t xml:space="preserve">   to educate the audience on what the immigration experience was like for your ethnic group</w:t>
      </w:r>
    </w:p>
    <w:p w:rsidR="00CF211A" w:rsidRDefault="00CF211A" w:rsidP="00CF211A">
      <w:pPr>
        <w:jc w:val="left"/>
      </w:pPr>
      <w:r w:rsidRPr="00342D23">
        <w:rPr>
          <w:b/>
        </w:rPr>
        <w:t>Audience:</w:t>
      </w:r>
      <w:r>
        <w:t xml:space="preserve"> Grades 3 &amp; 4</w:t>
      </w:r>
    </w:p>
    <w:p w:rsidR="00CF211A" w:rsidRDefault="00CF211A" w:rsidP="00CF211A">
      <w:pPr>
        <w:jc w:val="left"/>
      </w:pPr>
      <w:r w:rsidRPr="00342D23">
        <w:rPr>
          <w:b/>
        </w:rPr>
        <w:t>Purpose:</w:t>
      </w:r>
      <w:r>
        <w:t xml:space="preserve"> to draw historical information from research in order to demonstrate the immigration experience through drama</w:t>
      </w:r>
    </w:p>
    <w:p w:rsidR="00CF211A" w:rsidRDefault="00CF211A" w:rsidP="00CF211A">
      <w:pPr>
        <w:jc w:val="left"/>
      </w:pPr>
      <w:r w:rsidRPr="00342D23">
        <w:rPr>
          <w:b/>
        </w:rPr>
        <w:t>Performance Date and Time</w:t>
      </w:r>
      <w:r>
        <w:t>:  Friday, June 13 9:30 a.m.</w:t>
      </w:r>
    </w:p>
    <w:p w:rsidR="00342D23" w:rsidRDefault="00342D23" w:rsidP="00CF211A">
      <w:pPr>
        <w:jc w:val="left"/>
      </w:pPr>
    </w:p>
    <w:p w:rsidR="00CF211A" w:rsidRPr="00342D23" w:rsidRDefault="00CF211A" w:rsidP="00CF211A">
      <w:pPr>
        <w:jc w:val="left"/>
        <w:rPr>
          <w:b/>
        </w:rPr>
      </w:pPr>
      <w:r w:rsidRPr="00342D23">
        <w:rPr>
          <w:b/>
        </w:rPr>
        <w:t>Roles:</w:t>
      </w:r>
    </w:p>
    <w:p w:rsidR="00CF211A" w:rsidRDefault="00CF211A" w:rsidP="00CF211A">
      <w:pPr>
        <w:jc w:val="left"/>
      </w:pPr>
      <w:r>
        <w:t>LEAD SCRIPT WRITER(S) ___________________________________________________</w:t>
      </w:r>
    </w:p>
    <w:p w:rsidR="00CF211A" w:rsidRDefault="00CF211A" w:rsidP="00CF211A">
      <w:pPr>
        <w:jc w:val="left"/>
      </w:pPr>
    </w:p>
    <w:p w:rsidR="00CF211A" w:rsidRDefault="00CF211A" w:rsidP="00CF211A">
      <w:pPr>
        <w:jc w:val="left"/>
      </w:pPr>
      <w:r>
        <w:t>ACTORS – EVERYONE IN GROUP</w:t>
      </w:r>
    </w:p>
    <w:p w:rsidR="00CF211A" w:rsidRDefault="00CF211A" w:rsidP="00CF211A">
      <w:pPr>
        <w:jc w:val="left"/>
      </w:pPr>
    </w:p>
    <w:p w:rsidR="00CF211A" w:rsidRDefault="00CF211A" w:rsidP="00CF211A">
      <w:pPr>
        <w:jc w:val="left"/>
      </w:pPr>
      <w:r>
        <w:t>COSTUME CREATORS _____________________________________________________</w:t>
      </w:r>
    </w:p>
    <w:p w:rsidR="00CF211A" w:rsidRDefault="00CF211A" w:rsidP="00CF211A">
      <w:pPr>
        <w:jc w:val="left"/>
      </w:pPr>
    </w:p>
    <w:p w:rsidR="00CF211A" w:rsidRDefault="00CF211A" w:rsidP="00CF211A">
      <w:pPr>
        <w:jc w:val="left"/>
      </w:pPr>
      <w:r>
        <w:t>PROP BUILDERS ____________________________________________________________</w:t>
      </w:r>
    </w:p>
    <w:p w:rsidR="00CF211A" w:rsidRDefault="00CF211A" w:rsidP="00CF211A">
      <w:pPr>
        <w:jc w:val="left"/>
      </w:pPr>
    </w:p>
    <w:p w:rsidR="00342D23" w:rsidRPr="00342D23" w:rsidRDefault="00342D23" w:rsidP="00CF211A">
      <w:pPr>
        <w:jc w:val="left"/>
        <w:rPr>
          <w:b/>
        </w:rPr>
      </w:pPr>
      <w:r w:rsidRPr="00342D23">
        <w:rPr>
          <w:b/>
        </w:rPr>
        <w:t>Content:</w:t>
      </w:r>
    </w:p>
    <w:p w:rsidR="00CF211A" w:rsidRDefault="00CF211A" w:rsidP="00CF211A">
      <w:pPr>
        <w:jc w:val="left"/>
      </w:pPr>
      <w:r>
        <w:t>The play must convey the following elements:</w:t>
      </w:r>
    </w:p>
    <w:p w:rsidR="00CF211A" w:rsidRDefault="00CF211A" w:rsidP="00CF211A">
      <w:pPr>
        <w:pStyle w:val="ListParagraph"/>
        <w:numPr>
          <w:ilvl w:val="0"/>
          <w:numId w:val="1"/>
        </w:numPr>
        <w:jc w:val="left"/>
      </w:pPr>
      <w:r>
        <w:t>Reasons your characters left their homeland (push factors)</w:t>
      </w:r>
    </w:p>
    <w:p w:rsidR="00CF211A" w:rsidRDefault="00CF211A" w:rsidP="00CF211A">
      <w:pPr>
        <w:pStyle w:val="ListParagraph"/>
        <w:numPr>
          <w:ilvl w:val="0"/>
          <w:numId w:val="1"/>
        </w:numPr>
        <w:jc w:val="left"/>
      </w:pPr>
      <w:r>
        <w:t>Reasons for coming to America (pull factors)</w:t>
      </w:r>
    </w:p>
    <w:p w:rsidR="00CF211A" w:rsidRDefault="00CF211A" w:rsidP="00CF211A">
      <w:pPr>
        <w:pStyle w:val="ListParagraph"/>
        <w:numPr>
          <w:ilvl w:val="0"/>
          <w:numId w:val="1"/>
        </w:numPr>
        <w:jc w:val="left"/>
      </w:pPr>
      <w:r>
        <w:t>Procedure for traveling to America</w:t>
      </w:r>
    </w:p>
    <w:p w:rsidR="00CF211A" w:rsidRDefault="00CF211A" w:rsidP="00CF211A">
      <w:pPr>
        <w:pStyle w:val="ListParagraph"/>
        <w:numPr>
          <w:ilvl w:val="0"/>
          <w:numId w:val="1"/>
        </w:numPr>
        <w:jc w:val="left"/>
      </w:pPr>
      <w:r>
        <w:t>What life was like for the characters once they arrived</w:t>
      </w:r>
    </w:p>
    <w:p w:rsidR="00CF211A" w:rsidRDefault="00CF211A" w:rsidP="00CF211A">
      <w:pPr>
        <w:pStyle w:val="ListParagraph"/>
        <w:numPr>
          <w:ilvl w:val="0"/>
          <w:numId w:val="1"/>
        </w:numPr>
        <w:jc w:val="left"/>
      </w:pPr>
      <w:r>
        <w:t>Cultural contributions to America</w:t>
      </w:r>
      <w:r w:rsidR="00342D23">
        <w:t xml:space="preserve"> (music, dance, art, religion, food, games, language)</w:t>
      </w:r>
    </w:p>
    <w:p w:rsidR="00342D23" w:rsidRDefault="00342D23" w:rsidP="00342D23">
      <w:pPr>
        <w:ind w:left="720"/>
        <w:jc w:val="left"/>
      </w:pPr>
      <w:r>
        <w:t>(include at least two)</w:t>
      </w:r>
    </w:p>
    <w:p w:rsidR="00CF211A" w:rsidRDefault="00CF211A" w:rsidP="00CF211A">
      <w:pPr>
        <w:pStyle w:val="ListParagraph"/>
        <w:jc w:val="left"/>
      </w:pPr>
    </w:p>
    <w:p w:rsidR="00CF211A" w:rsidRPr="00342D23" w:rsidRDefault="00CF211A" w:rsidP="00CF211A">
      <w:pPr>
        <w:jc w:val="left"/>
        <w:rPr>
          <w:b/>
        </w:rPr>
      </w:pPr>
      <w:r w:rsidRPr="00342D23">
        <w:rPr>
          <w:b/>
        </w:rPr>
        <w:t>Elements of the Play</w:t>
      </w:r>
    </w:p>
    <w:p w:rsidR="00CF211A" w:rsidRDefault="00CF211A" w:rsidP="00CF211A">
      <w:pPr>
        <w:pStyle w:val="ListParagraph"/>
        <w:numPr>
          <w:ilvl w:val="0"/>
          <w:numId w:val="2"/>
        </w:numPr>
        <w:jc w:val="left"/>
      </w:pPr>
      <w:r>
        <w:t>5 minutes minimum in length</w:t>
      </w:r>
    </w:p>
    <w:p w:rsidR="00CF211A" w:rsidRDefault="00342D23" w:rsidP="00CF211A">
      <w:pPr>
        <w:pStyle w:val="ListParagraph"/>
        <w:numPr>
          <w:ilvl w:val="0"/>
          <w:numId w:val="2"/>
        </w:numPr>
        <w:jc w:val="left"/>
      </w:pPr>
      <w:r>
        <w:t>Scenery</w:t>
      </w:r>
    </w:p>
    <w:p w:rsidR="00342D23" w:rsidRDefault="00342D23" w:rsidP="00CF211A">
      <w:pPr>
        <w:pStyle w:val="ListParagraph"/>
        <w:numPr>
          <w:ilvl w:val="0"/>
          <w:numId w:val="2"/>
        </w:numPr>
        <w:jc w:val="left"/>
      </w:pPr>
      <w:r>
        <w:t>Props</w:t>
      </w:r>
    </w:p>
    <w:p w:rsidR="00342D23" w:rsidRDefault="00342D23" w:rsidP="00CF211A">
      <w:pPr>
        <w:pStyle w:val="ListParagraph"/>
        <w:numPr>
          <w:ilvl w:val="0"/>
          <w:numId w:val="2"/>
        </w:numPr>
        <w:jc w:val="left"/>
      </w:pPr>
      <w:r>
        <w:t>Costumes</w:t>
      </w:r>
    </w:p>
    <w:p w:rsidR="00342D23" w:rsidRDefault="00342D23" w:rsidP="00CF211A">
      <w:pPr>
        <w:pStyle w:val="ListParagraph"/>
        <w:numPr>
          <w:ilvl w:val="0"/>
          <w:numId w:val="2"/>
        </w:numPr>
        <w:jc w:val="left"/>
      </w:pPr>
      <w:r>
        <w:t>Blocking (meaningful movement during scenes)</w:t>
      </w:r>
    </w:p>
    <w:p w:rsidR="00342D23" w:rsidRDefault="00342D23" w:rsidP="00CF211A">
      <w:pPr>
        <w:pStyle w:val="ListParagraph"/>
        <w:numPr>
          <w:ilvl w:val="0"/>
          <w:numId w:val="2"/>
        </w:numPr>
        <w:jc w:val="left"/>
      </w:pPr>
      <w:r>
        <w:t>Sound effects (music or other)</w:t>
      </w:r>
    </w:p>
    <w:p w:rsidR="00342D23" w:rsidRDefault="00342D23" w:rsidP="00342D23">
      <w:pPr>
        <w:jc w:val="left"/>
      </w:pPr>
    </w:p>
    <w:p w:rsidR="00342D23" w:rsidRPr="00342D23" w:rsidRDefault="00342D23" w:rsidP="00342D23">
      <w:pPr>
        <w:jc w:val="left"/>
        <w:rPr>
          <w:b/>
        </w:rPr>
      </w:pPr>
      <w:r>
        <w:t xml:space="preserve"> </w:t>
      </w:r>
      <w:r w:rsidRPr="00342D23">
        <w:rPr>
          <w:b/>
        </w:rPr>
        <w:t>Elements of the Final Performance</w:t>
      </w:r>
    </w:p>
    <w:p w:rsidR="00342D23" w:rsidRPr="00342D23" w:rsidRDefault="00342D23" w:rsidP="00342D23">
      <w:pPr>
        <w:pStyle w:val="ListParagraph"/>
        <w:numPr>
          <w:ilvl w:val="0"/>
          <w:numId w:val="3"/>
        </w:numPr>
        <w:jc w:val="left"/>
        <w:rPr>
          <w:b/>
          <w:i/>
        </w:rPr>
      </w:pPr>
      <w:r w:rsidRPr="00342D23">
        <w:rPr>
          <w:b/>
          <w:i/>
        </w:rPr>
        <w:t>All lines are memorized</w:t>
      </w:r>
    </w:p>
    <w:p w:rsidR="00342D23" w:rsidRPr="00342D23" w:rsidRDefault="00342D23" w:rsidP="00342D23">
      <w:pPr>
        <w:pStyle w:val="ListParagraph"/>
        <w:numPr>
          <w:ilvl w:val="0"/>
          <w:numId w:val="3"/>
        </w:numPr>
        <w:jc w:val="left"/>
        <w:rPr>
          <w:b/>
        </w:rPr>
      </w:pPr>
      <w:r>
        <w:t>Scene transitions are smooth and organized</w:t>
      </w:r>
    </w:p>
    <w:p w:rsidR="00342D23" w:rsidRPr="00342D23" w:rsidRDefault="00342D23" w:rsidP="00342D23">
      <w:pPr>
        <w:pStyle w:val="ListParagraph"/>
        <w:numPr>
          <w:ilvl w:val="0"/>
          <w:numId w:val="3"/>
        </w:numPr>
        <w:jc w:val="left"/>
        <w:rPr>
          <w:b/>
        </w:rPr>
      </w:pPr>
      <w:r>
        <w:t>Props and scenery are typical of the time period and ethnic group</w:t>
      </w:r>
    </w:p>
    <w:p w:rsidR="00342D23" w:rsidRPr="00342D23" w:rsidRDefault="00342D23" w:rsidP="00342D23">
      <w:pPr>
        <w:pStyle w:val="ListParagraph"/>
        <w:numPr>
          <w:ilvl w:val="0"/>
          <w:numId w:val="3"/>
        </w:numPr>
        <w:jc w:val="left"/>
        <w:rPr>
          <w:b/>
        </w:rPr>
      </w:pPr>
      <w:r>
        <w:t>Actors remain in character</w:t>
      </w:r>
    </w:p>
    <w:p w:rsidR="00342D23" w:rsidRPr="00342D23" w:rsidRDefault="00342D23" w:rsidP="00342D23">
      <w:pPr>
        <w:pStyle w:val="ListParagraph"/>
        <w:numPr>
          <w:ilvl w:val="0"/>
          <w:numId w:val="3"/>
        </w:numPr>
        <w:jc w:val="left"/>
        <w:rPr>
          <w:b/>
        </w:rPr>
      </w:pPr>
      <w:r>
        <w:t>Politeness is shown while other groups are performing</w:t>
      </w:r>
    </w:p>
    <w:p w:rsidR="00CF211A" w:rsidRDefault="00CF211A" w:rsidP="00CF211A">
      <w:pPr>
        <w:jc w:val="left"/>
      </w:pPr>
    </w:p>
    <w:p w:rsidR="00CF211A" w:rsidRDefault="00CF211A" w:rsidP="00CF211A">
      <w:pPr>
        <w:jc w:val="left"/>
      </w:pPr>
    </w:p>
    <w:p w:rsidR="00342D23" w:rsidRPr="00342D23" w:rsidRDefault="00342D23" w:rsidP="00CF211A">
      <w:pPr>
        <w:jc w:val="left"/>
        <w:rPr>
          <w:b/>
        </w:rPr>
      </w:pPr>
      <w:r w:rsidRPr="00342D23">
        <w:rPr>
          <w:b/>
        </w:rPr>
        <w:t>Grading System:</w:t>
      </w:r>
      <w:r w:rsidR="005332A3">
        <w:rPr>
          <w:b/>
        </w:rPr>
        <w:t xml:space="preserve"> </w:t>
      </w:r>
      <w:r w:rsidR="005332A3" w:rsidRPr="005332A3">
        <w:t>(10 points possible for each area, for a possible 50 points total)</w:t>
      </w:r>
    </w:p>
    <w:p w:rsidR="00342D23" w:rsidRDefault="00342D23" w:rsidP="00CF211A">
      <w:pPr>
        <w:jc w:val="left"/>
      </w:pPr>
    </w:p>
    <w:p w:rsidR="00342D23" w:rsidRDefault="00342D23" w:rsidP="00CF211A">
      <w:pPr>
        <w:jc w:val="left"/>
      </w:pPr>
      <w:r>
        <w:t>________Contribution during research</w:t>
      </w:r>
    </w:p>
    <w:p w:rsidR="00342D23" w:rsidRDefault="00342D23" w:rsidP="00CF211A">
      <w:pPr>
        <w:jc w:val="left"/>
      </w:pPr>
      <w:r>
        <w:t>________Creative contribution (script, props, scenery, and/or costumes)</w:t>
      </w:r>
    </w:p>
    <w:p w:rsidR="00342D23" w:rsidRDefault="00342D23" w:rsidP="00CF211A">
      <w:pPr>
        <w:jc w:val="left"/>
      </w:pPr>
      <w:r>
        <w:t>________Productivity during rehearsal</w:t>
      </w:r>
    </w:p>
    <w:p w:rsidR="00342D23" w:rsidRDefault="00342D23" w:rsidP="00CF211A">
      <w:pPr>
        <w:jc w:val="left"/>
      </w:pPr>
      <w:r>
        <w:t>________Memorization of lines and blocking</w:t>
      </w:r>
    </w:p>
    <w:p w:rsidR="00342D23" w:rsidRDefault="00342D23" w:rsidP="00CF211A">
      <w:pPr>
        <w:jc w:val="left"/>
      </w:pPr>
      <w:r>
        <w:t>________Volume and expression</w:t>
      </w:r>
    </w:p>
    <w:p w:rsidR="00342D23" w:rsidRDefault="00342D23" w:rsidP="00CF211A">
      <w:pPr>
        <w:jc w:val="left"/>
      </w:pPr>
    </w:p>
    <w:p w:rsidR="00CF211A" w:rsidRDefault="00CF211A" w:rsidP="00CF211A">
      <w:pPr>
        <w:jc w:val="left"/>
      </w:pPr>
    </w:p>
    <w:p w:rsidR="00CF211A" w:rsidRDefault="00CF211A" w:rsidP="00CF211A">
      <w:pPr>
        <w:jc w:val="left"/>
      </w:pPr>
    </w:p>
    <w:sectPr w:rsidR="00CF211A" w:rsidSect="00533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490"/>
    <w:multiLevelType w:val="hybridMultilevel"/>
    <w:tmpl w:val="2EC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4B69"/>
    <w:multiLevelType w:val="hybridMultilevel"/>
    <w:tmpl w:val="6F66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86521"/>
    <w:multiLevelType w:val="hybridMultilevel"/>
    <w:tmpl w:val="F442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1A"/>
    <w:rsid w:val="00342D23"/>
    <w:rsid w:val="005332A3"/>
    <w:rsid w:val="00576F32"/>
    <w:rsid w:val="00995290"/>
    <w:rsid w:val="00B5178F"/>
    <w:rsid w:val="00C750FB"/>
    <w:rsid w:val="00C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50F5595E.dotm</Template>
  <TotalTime>1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Beaudin, Beth</dc:creator>
  <cp:lastModifiedBy>Pomasko, Susan</cp:lastModifiedBy>
  <cp:revision>2</cp:revision>
  <dcterms:created xsi:type="dcterms:W3CDTF">2014-08-05T00:42:00Z</dcterms:created>
  <dcterms:modified xsi:type="dcterms:W3CDTF">2014-08-05T00:42:00Z</dcterms:modified>
</cp:coreProperties>
</file>