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3F8" w:rsidRDefault="0027730F">
      <w:pPr>
        <w:spacing w:after="200"/>
      </w:pPr>
      <w:bookmarkStart w:id="0" w:name="_GoBack"/>
      <w:bookmarkEnd w:id="0"/>
      <w:r>
        <w:t>English Land Use                                               Name_________________________</w:t>
      </w:r>
    </w:p>
    <w:p w:rsidR="00EC726A" w:rsidRDefault="00E03FAE" w:rsidP="00EC726A">
      <w:hyperlink r:id="rId5">
        <w:r w:rsidR="00EC726A">
          <w:rPr>
            <w:color w:val="1155CC"/>
            <w:u w:val="single"/>
          </w:rPr>
          <w:t>http://1704.deerfield.history.museum/popups/background.do?shortName=expLand</w:t>
        </w:r>
      </w:hyperlink>
      <w:r w:rsidR="00EC726A">
        <w:t xml:space="preserve">          </w:t>
      </w:r>
    </w:p>
    <w:p w:rsidR="00EC726A" w:rsidRDefault="00EC726A" w:rsidP="00EC726A"/>
    <w:p w:rsidR="00EC726A" w:rsidRDefault="00E03FAE" w:rsidP="00EC726A">
      <w:hyperlink r:id="rId6">
        <w:r w:rsidR="00EC726A">
          <w:rPr>
            <w:color w:val="1155CC"/>
            <w:u w:val="single"/>
          </w:rPr>
          <w:t>http://1704.deerfield.history.museum/groups/lifeways.do?title=English</w:t>
        </w:r>
      </w:hyperlink>
    </w:p>
    <w:p w:rsidR="000A03F8" w:rsidRDefault="00E03FAE" w:rsidP="004B2543">
      <w:hyperlink r:id="rId7"/>
    </w:p>
    <w:p w:rsidR="000A03F8" w:rsidRDefault="0027730F">
      <w:pPr>
        <w:spacing w:after="200"/>
      </w:pPr>
      <w:r>
        <w:t>Describe the hardships the English faced during the 17th Century.</w:t>
      </w:r>
    </w:p>
    <w:p w:rsidR="000A03F8" w:rsidRDefault="0027730F">
      <w:pPr>
        <w:spacing w:after="200"/>
      </w:pPr>
      <w:r>
        <w:t>____________________________________________________________________________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 xml:space="preserve">Describe the "English </w:t>
      </w:r>
      <w:proofErr w:type="spellStart"/>
      <w:r>
        <w:t>Lifeways</w:t>
      </w:r>
      <w:proofErr w:type="spellEnd"/>
      <w:r>
        <w:t>" illustration.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27730F" w:rsidRDefault="0027730F">
      <w:pPr>
        <w:spacing w:after="200"/>
      </w:pPr>
    </w:p>
    <w:p w:rsidR="000A03F8" w:rsidRDefault="0027730F">
      <w:pPr>
        <w:spacing w:after="200"/>
      </w:pPr>
      <w:r>
        <w:t>Describe the common "foods" eaten by the English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Describe the clothing used by the English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0A03F8" w:rsidRDefault="000A03F8">
      <w:pPr>
        <w:spacing w:after="200"/>
      </w:pPr>
    </w:p>
    <w:p w:rsidR="000A03F8" w:rsidRDefault="0027730F">
      <w:pPr>
        <w:spacing w:after="200"/>
      </w:pPr>
      <w:r>
        <w:t>__________________________________________________________________________</w:t>
      </w:r>
    </w:p>
    <w:p w:rsidR="00BD5FD5" w:rsidRDefault="00E03FAE" w:rsidP="00BD5FD5">
      <w:hyperlink r:id="rId8">
        <w:r w:rsidR="00BD5FD5">
          <w:rPr>
            <w:color w:val="1155CC"/>
            <w:u w:val="single"/>
          </w:rPr>
          <w:t>http://1704.deerfield.history.museum/popups/background.do?shortName=expLand</w:t>
        </w:r>
      </w:hyperlink>
      <w:r w:rsidR="00BD5FD5">
        <w:t xml:space="preserve">          </w:t>
      </w:r>
      <w:proofErr w:type="gramStart"/>
      <w:r w:rsidR="00BD5FD5">
        <w:t>-  European</w:t>
      </w:r>
      <w:proofErr w:type="gramEnd"/>
      <w:r w:rsidR="00BD5FD5">
        <w:t xml:space="preserve"> Land Use and Transformation </w:t>
      </w:r>
      <w:proofErr w:type="spellStart"/>
      <w:r w:rsidR="00BD5FD5">
        <w:t>od</w:t>
      </w:r>
      <w:proofErr w:type="spellEnd"/>
      <w:r w:rsidR="00BD5FD5">
        <w:t xml:space="preserve"> the Northeast</w:t>
      </w:r>
    </w:p>
    <w:p w:rsidR="00BD5FD5" w:rsidRDefault="00BD5FD5" w:rsidP="00BD5FD5"/>
    <w:p w:rsidR="00BD5FD5" w:rsidRDefault="00E03FAE" w:rsidP="00BD5FD5">
      <w:hyperlink r:id="rId9">
        <w:r w:rsidR="00BD5FD5">
          <w:rPr>
            <w:color w:val="1155CC"/>
            <w:u w:val="single"/>
          </w:rPr>
          <w:t>http://1704.deerfield.history.museum/groups/lifeways.do?title=English</w:t>
        </w:r>
      </w:hyperlink>
    </w:p>
    <w:p w:rsidR="00BD5FD5" w:rsidRDefault="00E03FAE" w:rsidP="00BD5FD5">
      <w:hyperlink r:id="rId10"/>
    </w:p>
    <w:p w:rsidR="00BD5FD5" w:rsidRDefault="00E03FAE" w:rsidP="00BD5FD5">
      <w:hyperlink r:id="rId11">
        <w:r w:rsidR="00BD5FD5">
          <w:rPr>
            <w:color w:val="1155CC"/>
            <w:u w:val="single"/>
          </w:rPr>
          <w:t>http://1704.deerfield.history.museum/scenes/nsscenes/founding.do?title=foundDeerfield</w:t>
        </w:r>
      </w:hyperlink>
    </w:p>
    <w:p w:rsidR="000A03F8" w:rsidRDefault="000A03F8">
      <w:pPr>
        <w:spacing w:after="200"/>
      </w:pPr>
    </w:p>
    <w:sectPr w:rsidR="000A03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03F8"/>
    <w:rsid w:val="000A03F8"/>
    <w:rsid w:val="0027730F"/>
    <w:rsid w:val="004B2543"/>
    <w:rsid w:val="00BD5FD5"/>
    <w:rsid w:val="00E03FAE"/>
    <w:rsid w:val="00EA684B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04.deerfield.history.museum/popups/background.do?shortName=exp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04.deerfield.history.museum/groups/lifeways.do?title=Englis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04.deerfield.history.museum/groups/lifeways.do?title=English" TargetMode="External"/><Relationship Id="rId11" Type="http://schemas.openxmlformats.org/officeDocument/2006/relationships/hyperlink" Target="http://1704.deerfield.history.museum/scenes/nsscenes/founding.do?title=foundDeerfield" TargetMode="External"/><Relationship Id="rId5" Type="http://schemas.openxmlformats.org/officeDocument/2006/relationships/hyperlink" Target="http://1704.deerfield.history.museum/popups/background.do?shortName=expLand" TargetMode="External"/><Relationship Id="rId10" Type="http://schemas.openxmlformats.org/officeDocument/2006/relationships/hyperlink" Target="http://1704.deerfield.history.museum/groups/lifeways.do?title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04.deerfield.history.museum/groups/lifeways.do?title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F207FEF9.dotm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Land Use.docx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Land Use.docx</dc:title>
  <dc:creator>Pomasko, Susan</dc:creator>
  <cp:lastModifiedBy>Pomasko, Susan</cp:lastModifiedBy>
  <cp:revision>2</cp:revision>
  <dcterms:created xsi:type="dcterms:W3CDTF">2014-09-11T01:23:00Z</dcterms:created>
  <dcterms:modified xsi:type="dcterms:W3CDTF">2014-09-11T01:23:00Z</dcterms:modified>
</cp:coreProperties>
</file>