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F1F" w:rsidRDefault="003E603E">
      <w:pPr>
        <w:spacing w:after="200"/>
      </w:pPr>
      <w:bookmarkStart w:id="0" w:name="_GoBack"/>
      <w:bookmarkEnd w:id="0"/>
      <w:r>
        <w:t>English Settlement in Deerfield                              Name_____________________________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Why were the English determined to establish their village in Deerfield (</w:t>
      </w:r>
      <w:proofErr w:type="spellStart"/>
      <w:r>
        <w:t>Pocumtuck</w:t>
      </w:r>
      <w:proofErr w:type="spellEnd"/>
      <w:r>
        <w:t>)?</w:t>
      </w: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3E603E">
      <w:pPr>
        <w:spacing w:after="200"/>
      </w:pPr>
      <w:r>
        <w:t>According to the English what was the "traditional" European way for land use?</w:t>
      </w: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</w:t>
      </w:r>
      <w:r>
        <w:t>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Contrast the Native/English view on land "ownership".</w:t>
      </w: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</w:t>
      </w:r>
      <w:r>
        <w:t>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 xml:space="preserve">How did the </w:t>
      </w:r>
      <w:proofErr w:type="spellStart"/>
      <w:r>
        <w:t>Metacom</w:t>
      </w:r>
      <w:proofErr w:type="spellEnd"/>
      <w:r>
        <w:t xml:space="preserve"> War effect English and Native relations?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</w:t>
      </w:r>
      <w:r>
        <w:t>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lastRenderedPageBreak/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p w:rsidR="007D2F1F" w:rsidRDefault="007D2F1F">
      <w:pPr>
        <w:spacing w:after="200"/>
      </w:pPr>
    </w:p>
    <w:p w:rsidR="007D2F1F" w:rsidRDefault="003E603E">
      <w:pPr>
        <w:spacing w:after="200"/>
      </w:pPr>
      <w:r>
        <w:t>_________________________________________________________________________</w:t>
      </w:r>
    </w:p>
    <w:sectPr w:rsidR="007D2F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D2F1F"/>
    <w:rsid w:val="003E603E"/>
    <w:rsid w:val="007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70CCD6E1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Settlement in Deerfield.docx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Settlement in Deerfield.docx</dc:title>
  <dc:creator>Pomasko, Susan</dc:creator>
  <cp:lastModifiedBy>Pomasko, Susan</cp:lastModifiedBy>
  <cp:revision>2</cp:revision>
  <dcterms:created xsi:type="dcterms:W3CDTF">2013-07-23T00:23:00Z</dcterms:created>
  <dcterms:modified xsi:type="dcterms:W3CDTF">2013-07-23T00:23:00Z</dcterms:modified>
</cp:coreProperties>
</file>