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26BC7" w:rsidRDefault="008904CD">
      <w:r>
        <w:rPr>
          <w:b/>
        </w:rPr>
        <w:t>Requirements for Group and Individual Presentations</w:t>
      </w:r>
    </w:p>
    <w:p w:rsidR="00626BC7" w:rsidRDefault="00626BC7"/>
    <w:p w:rsidR="00626BC7" w:rsidRDefault="008904CD">
      <w:r>
        <w:rPr>
          <w:i/>
        </w:rPr>
        <w:t>Group Requirements:</w:t>
      </w:r>
    </w:p>
    <w:p w:rsidR="00626BC7" w:rsidRDefault="00626BC7"/>
    <w:p w:rsidR="00626BC7" w:rsidRDefault="008904CD">
      <w:r>
        <w:t xml:space="preserve">1.  After being divided into </w:t>
      </w:r>
      <w:proofErr w:type="gramStart"/>
      <w:r>
        <w:t>a</w:t>
      </w:r>
      <w:proofErr w:type="gramEnd"/>
      <w:r>
        <w:t xml:space="preserve"> English, French, or Native group, read the information regarding land use b</w:t>
      </w:r>
      <w:r w:rsidR="00D96869">
        <w:t xml:space="preserve">y these three empires.  </w:t>
      </w:r>
      <w:r>
        <w:t>Use the questions on the outline to guide your reading and gather information about these empires.</w:t>
      </w:r>
    </w:p>
    <w:p w:rsidR="00626BC7" w:rsidRDefault="00626BC7"/>
    <w:p w:rsidR="00626BC7" w:rsidRDefault="00D96869">
      <w:r>
        <w:t>2.  Create a presentation 3-5</w:t>
      </w:r>
      <w:r w:rsidR="008904CD">
        <w:t xml:space="preserve"> minutes on how your empire interacted with the land.  The information you provide will be recorded by your classmates.</w:t>
      </w:r>
    </w:p>
    <w:p w:rsidR="00626BC7" w:rsidRDefault="00626BC7"/>
    <w:p w:rsidR="00626BC7" w:rsidRDefault="008904CD">
      <w:r>
        <w:rPr>
          <w:i/>
        </w:rPr>
        <w:t>Individual Requirements</w:t>
      </w:r>
    </w:p>
    <w:p w:rsidR="00626BC7" w:rsidRDefault="00626BC7"/>
    <w:p w:rsidR="00D96869" w:rsidRDefault="00D96869">
      <w:r>
        <w:rPr>
          <w:color w:val="8D2424"/>
          <w:sz w:val="20"/>
          <w:szCs w:val="20"/>
          <w:shd w:val="clear" w:color="auto" w:fill="FFFFFF"/>
        </w:rPr>
        <w:t>Top officials from France, England, and the Native People of America need your advice on how to resolve the problems they are facing in regards to land use and trade to promote peace amongst all nations.</w:t>
      </w:r>
      <w:r w:rsidR="008904CD">
        <w:t xml:space="preserve"> </w:t>
      </w:r>
    </w:p>
    <w:p w:rsidR="00D96869" w:rsidRDefault="00D96869"/>
    <w:p w:rsidR="00626BC7" w:rsidRDefault="008904CD">
      <w:r>
        <w:t>After documenting the information regarding all three empire groups use this information to write a five paragraph essay and draw an illustrat</w:t>
      </w:r>
      <w:r w:rsidR="00D96869">
        <w:t>ion or map of your empire</w:t>
      </w:r>
      <w:bookmarkStart w:id="0" w:name="_GoBack"/>
      <w:bookmarkEnd w:id="0"/>
      <w:r>
        <w:t>.</w:t>
      </w:r>
    </w:p>
    <w:p w:rsidR="00626BC7" w:rsidRDefault="00626BC7"/>
    <w:p w:rsidR="00626BC7" w:rsidRDefault="008904CD">
      <w:r>
        <w:t>1.  Essay requirements:</w:t>
      </w:r>
    </w:p>
    <w:p w:rsidR="00626BC7" w:rsidRDefault="00626BC7"/>
    <w:p w:rsidR="00626BC7" w:rsidRDefault="008904CD">
      <w:r>
        <w:tab/>
      </w:r>
      <w:proofErr w:type="gramStart"/>
      <w:r>
        <w:t>a.  Introduction</w:t>
      </w:r>
      <w:proofErr w:type="gramEnd"/>
      <w:r>
        <w:t xml:space="preserve"> paragraph - This paragraph should include an overview of how all three groups interacted with the land in 18th century America.</w:t>
      </w:r>
    </w:p>
    <w:p w:rsidR="00626BC7" w:rsidRDefault="00626BC7"/>
    <w:p w:rsidR="00626BC7" w:rsidRDefault="008904CD">
      <w:r>
        <w:tab/>
      </w:r>
      <w:proofErr w:type="gramStart"/>
      <w:r>
        <w:t>b.  Second</w:t>
      </w:r>
      <w:proofErr w:type="gramEnd"/>
      <w:r>
        <w:t xml:space="preserve"> Paragraph - This paragraph should include specific ex</w:t>
      </w:r>
      <w:r w:rsidR="00D96869">
        <w:t xml:space="preserve">amples of how Native </w:t>
      </w:r>
      <w:r>
        <w:t>groups interacted with the environment.</w:t>
      </w:r>
    </w:p>
    <w:p w:rsidR="00626BC7" w:rsidRDefault="00626BC7"/>
    <w:p w:rsidR="00626BC7" w:rsidRDefault="008904CD">
      <w:r>
        <w:tab/>
      </w:r>
      <w:proofErr w:type="gramStart"/>
      <w:r>
        <w:t>c.  Third</w:t>
      </w:r>
      <w:proofErr w:type="gramEnd"/>
      <w:r>
        <w:t xml:space="preserve"> Paragraph - This paragraph should provide specific examples on how the land was distribu</w:t>
      </w:r>
      <w:r w:rsidR="00D96869">
        <w:t xml:space="preserve">ted and viewed by the English </w:t>
      </w:r>
      <w:r>
        <w:t>group.</w:t>
      </w:r>
    </w:p>
    <w:p w:rsidR="00626BC7" w:rsidRDefault="00626BC7"/>
    <w:p w:rsidR="00626BC7" w:rsidRDefault="008904CD">
      <w:r>
        <w:tab/>
      </w:r>
      <w:proofErr w:type="gramStart"/>
      <w:r>
        <w:t>d.  Fourth</w:t>
      </w:r>
      <w:proofErr w:type="gramEnd"/>
      <w:r>
        <w:t xml:space="preserve"> Paragraph - Th</w:t>
      </w:r>
      <w:r w:rsidR="00D96869">
        <w:t xml:space="preserve">is paragraph should include specific examples of how the French </w:t>
      </w:r>
      <w:r>
        <w:t>maintain</w:t>
      </w:r>
      <w:r w:rsidR="00D96869">
        <w:t>ed</w:t>
      </w:r>
      <w:r>
        <w:t xml:space="preserve"> their landscape.</w:t>
      </w:r>
    </w:p>
    <w:p w:rsidR="00626BC7" w:rsidRDefault="00626BC7"/>
    <w:p w:rsidR="00626BC7" w:rsidRDefault="008904CD">
      <w:r>
        <w:tab/>
      </w:r>
      <w:proofErr w:type="gramStart"/>
      <w:r>
        <w:t>e.  Fifth</w:t>
      </w:r>
      <w:proofErr w:type="gramEnd"/>
      <w:r>
        <w:t xml:space="preserve"> Paragraph - This parag</w:t>
      </w:r>
      <w:r w:rsidR="00D96869">
        <w:t>raph should include your solution</w:t>
      </w:r>
      <w:r>
        <w:t xml:space="preserve"> on how the landsc</w:t>
      </w:r>
      <w:r w:rsidR="00D96869">
        <w:t>ape struggle in America must be resolved.</w:t>
      </w:r>
    </w:p>
    <w:p w:rsidR="00626BC7" w:rsidRDefault="00626BC7"/>
    <w:p w:rsidR="00626BC7" w:rsidRDefault="008904CD">
      <w:r>
        <w:t xml:space="preserve">2.  Map or illustration - Include how your </w:t>
      </w:r>
      <w:r w:rsidR="00D96869">
        <w:t xml:space="preserve">new empire is </w:t>
      </w:r>
      <w:r>
        <w:t>designed, the location</w:t>
      </w:r>
      <w:r w:rsidR="00D96869">
        <w:t xml:space="preserve"> of your empire, and how it should be </w:t>
      </w:r>
      <w:r>
        <w:t>used.</w:t>
      </w:r>
    </w:p>
    <w:p w:rsidR="00626BC7" w:rsidRDefault="00626BC7"/>
    <w:p w:rsidR="00626BC7" w:rsidRDefault="00626BC7"/>
    <w:sectPr w:rsidR="00626BC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626BC7"/>
    <w:rsid w:val="00626BC7"/>
    <w:rsid w:val="008904CD"/>
    <w:rsid w:val="00D96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B7B40015.dotm</Template>
  <TotalTime>0</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Essay and Illustration Requirements.docx</vt:lpstr>
    </vt:vector>
  </TitlesOfParts>
  <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and Illustration Requirements.docx</dc:title>
  <dc:creator>Pomasko, Susan</dc:creator>
  <cp:lastModifiedBy>Pomasko, Susan</cp:lastModifiedBy>
  <cp:revision>2</cp:revision>
  <dcterms:created xsi:type="dcterms:W3CDTF">2014-10-19T23:54:00Z</dcterms:created>
  <dcterms:modified xsi:type="dcterms:W3CDTF">2014-10-19T23:54:00Z</dcterms:modified>
</cp:coreProperties>
</file>