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52F1" w:rsidRDefault="00CF26B6">
      <w:pPr>
        <w:spacing w:after="200"/>
      </w:pPr>
      <w:bookmarkStart w:id="0" w:name="_GoBack"/>
      <w:bookmarkEnd w:id="0"/>
      <w:r>
        <w:t>French Settlements</w:t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</w:t>
      </w:r>
    </w:p>
    <w:p w:rsidR="000F52F1" w:rsidRDefault="00CF26B6">
      <w:pPr>
        <w:spacing w:after="200"/>
      </w:pPr>
      <w:r>
        <w:t>http://1704.deerfield.history.museum/groups/lifeways.do?title=French</w:t>
      </w:r>
    </w:p>
    <w:p w:rsidR="000F52F1" w:rsidRDefault="00CF26B6">
      <w:pPr>
        <w:spacing w:after="200"/>
      </w:pPr>
      <w:r>
        <w:t>http://1704.deerfield.history.museum/popups/background.do?shortName=expColonialFrench</w:t>
      </w:r>
    </w:p>
    <w:p w:rsidR="000F52F1" w:rsidRDefault="00CF26B6">
      <w:pPr>
        <w:spacing w:after="200"/>
      </w:pPr>
      <w:r>
        <w:t>http://1704.deerfield.history.museum/scenes/nsscenes/founding.do?title=foundMontreal</w:t>
      </w:r>
    </w:p>
    <w:p w:rsidR="000F52F1" w:rsidRDefault="00CF26B6">
      <w:pPr>
        <w:spacing w:after="200"/>
      </w:pPr>
      <w:r>
        <w:t>Describe the French colonist and how they distributed land.</w:t>
      </w:r>
    </w:p>
    <w:p w:rsidR="000F52F1" w:rsidRDefault="00CF26B6">
      <w:pPr>
        <w:spacing w:after="200"/>
      </w:pPr>
      <w:r>
        <w:t>_____________________________________________________________________________</w:t>
      </w:r>
    </w:p>
    <w:p w:rsidR="000F52F1" w:rsidRDefault="000F52F1">
      <w:pPr>
        <w:spacing w:after="200"/>
      </w:pPr>
    </w:p>
    <w:p w:rsidR="000F52F1" w:rsidRDefault="00CF26B6">
      <w:pPr>
        <w:spacing w:after="200"/>
      </w:pPr>
      <w:r>
        <w:t>________________________________</w:t>
      </w:r>
      <w:r>
        <w:t>_____________________________________________</w:t>
      </w:r>
    </w:p>
    <w:p w:rsidR="000F52F1" w:rsidRDefault="000F52F1">
      <w:pPr>
        <w:spacing w:after="200"/>
      </w:pPr>
    </w:p>
    <w:p w:rsidR="000F52F1" w:rsidRDefault="00CF26B6">
      <w:pPr>
        <w:spacing w:after="200"/>
      </w:pPr>
      <w:r>
        <w:t>____________________________________________________________________________</w:t>
      </w:r>
    </w:p>
    <w:p w:rsidR="000F52F1" w:rsidRDefault="000F52F1">
      <w:pPr>
        <w:spacing w:after="200"/>
      </w:pPr>
    </w:p>
    <w:p w:rsidR="000F52F1" w:rsidRDefault="00CF26B6">
      <w:pPr>
        <w:spacing w:after="200"/>
      </w:pPr>
      <w:r>
        <w:t>____________________________________________________________________________</w:t>
      </w:r>
    </w:p>
    <w:p w:rsidR="000F52F1" w:rsidRDefault="000F52F1">
      <w:pPr>
        <w:spacing w:after="200"/>
      </w:pPr>
    </w:p>
    <w:p w:rsidR="000F52F1" w:rsidRDefault="00CF26B6">
      <w:pPr>
        <w:spacing w:after="200"/>
      </w:pPr>
      <w:r>
        <w:t>_____________________________________________________</w:t>
      </w:r>
      <w:r>
        <w:t>_______________________</w:t>
      </w:r>
    </w:p>
    <w:p w:rsidR="000F52F1" w:rsidRDefault="00CF26B6">
      <w:pPr>
        <w:spacing w:after="200"/>
      </w:pPr>
      <w:r>
        <w:t>Describe the French community and society during the 17th century.</w:t>
      </w:r>
    </w:p>
    <w:p w:rsidR="000F52F1" w:rsidRDefault="00CF26B6">
      <w:pPr>
        <w:spacing w:after="200"/>
      </w:pPr>
      <w:r>
        <w:t>____________________________________________________________________________</w:t>
      </w:r>
    </w:p>
    <w:p w:rsidR="000F52F1" w:rsidRDefault="000F52F1">
      <w:pPr>
        <w:spacing w:after="200"/>
      </w:pPr>
    </w:p>
    <w:p w:rsidR="000F52F1" w:rsidRDefault="00CF26B6">
      <w:pPr>
        <w:spacing w:after="200"/>
      </w:pPr>
      <w:r>
        <w:t>____________________________________________________________________________</w:t>
      </w:r>
    </w:p>
    <w:p w:rsidR="000F52F1" w:rsidRDefault="000F52F1">
      <w:pPr>
        <w:spacing w:after="200"/>
      </w:pPr>
    </w:p>
    <w:p w:rsidR="000F52F1" w:rsidRDefault="00CF26B6">
      <w:pPr>
        <w:spacing w:after="200"/>
      </w:pPr>
      <w:r>
        <w:t>_________</w:t>
      </w:r>
      <w:r>
        <w:t>___________________________________________________________________</w:t>
      </w:r>
    </w:p>
    <w:p w:rsidR="000F52F1" w:rsidRDefault="000F52F1">
      <w:pPr>
        <w:spacing w:after="200"/>
      </w:pPr>
    </w:p>
    <w:p w:rsidR="000F52F1" w:rsidRDefault="00CF26B6">
      <w:pPr>
        <w:spacing w:after="200"/>
      </w:pPr>
      <w:r>
        <w:t>___________________________________________________________________________</w:t>
      </w:r>
    </w:p>
    <w:p w:rsidR="000F52F1" w:rsidRDefault="000F52F1">
      <w:pPr>
        <w:spacing w:after="200"/>
      </w:pPr>
    </w:p>
    <w:p w:rsidR="000F52F1" w:rsidRDefault="00CF26B6">
      <w:pPr>
        <w:spacing w:after="200"/>
      </w:pPr>
      <w:r>
        <w:t>___________________________________________________________________________</w:t>
      </w:r>
    </w:p>
    <w:p w:rsidR="000F52F1" w:rsidRDefault="00CF26B6">
      <w:pPr>
        <w:spacing w:after="200"/>
      </w:pPr>
      <w:r>
        <w:t>Describe the European community th</w:t>
      </w:r>
      <w:r>
        <w:t>at emerged in Montreal</w:t>
      </w:r>
    </w:p>
    <w:p w:rsidR="000F52F1" w:rsidRDefault="00CF26B6">
      <w:pPr>
        <w:spacing w:after="200"/>
      </w:pPr>
      <w:r>
        <w:lastRenderedPageBreak/>
        <w:t>___________________________________________________________________________</w:t>
      </w:r>
    </w:p>
    <w:p w:rsidR="000F52F1" w:rsidRDefault="000F52F1">
      <w:pPr>
        <w:spacing w:after="200"/>
      </w:pPr>
    </w:p>
    <w:p w:rsidR="000F52F1" w:rsidRDefault="00CF26B6">
      <w:pPr>
        <w:spacing w:after="200"/>
      </w:pPr>
      <w:r>
        <w:t>__________________________________________________________________________</w:t>
      </w:r>
    </w:p>
    <w:p w:rsidR="000F52F1" w:rsidRDefault="000F52F1">
      <w:pPr>
        <w:spacing w:after="200"/>
      </w:pPr>
    </w:p>
    <w:p w:rsidR="000F52F1" w:rsidRDefault="00CF26B6">
      <w:pPr>
        <w:spacing w:after="200"/>
      </w:pPr>
      <w:r>
        <w:t>__________________________________________________________________________</w:t>
      </w:r>
    </w:p>
    <w:p w:rsidR="000F52F1" w:rsidRDefault="000F52F1">
      <w:pPr>
        <w:spacing w:after="200"/>
      </w:pPr>
    </w:p>
    <w:p w:rsidR="000F52F1" w:rsidRDefault="00CF26B6">
      <w:pPr>
        <w:spacing w:after="200"/>
      </w:pPr>
      <w:r>
        <w:t>__________________________________________________________________________</w:t>
      </w:r>
    </w:p>
    <w:p w:rsidR="000F52F1" w:rsidRDefault="000F52F1">
      <w:pPr>
        <w:spacing w:after="200"/>
      </w:pPr>
    </w:p>
    <w:p w:rsidR="000F52F1" w:rsidRDefault="00CF26B6">
      <w:pPr>
        <w:spacing w:after="200"/>
      </w:pPr>
      <w:r>
        <w:t>___________________________________________________________________________</w:t>
      </w:r>
    </w:p>
    <w:p w:rsidR="000F52F1" w:rsidRDefault="000F52F1">
      <w:pPr>
        <w:spacing w:after="200"/>
      </w:pPr>
    </w:p>
    <w:p w:rsidR="000F52F1" w:rsidRDefault="000F52F1">
      <w:pPr>
        <w:spacing w:after="200"/>
      </w:pPr>
    </w:p>
    <w:sectPr w:rsidR="000F52F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0F52F1"/>
    <w:rsid w:val="000F52F1"/>
    <w:rsid w:val="00CF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30099776</Template>
  <TotalTime>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French Settlements.docx</vt:lpstr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Settlements.docx</dc:title>
  <dc:creator>Pomasko, Susan</dc:creator>
  <cp:lastModifiedBy>Pomasko, Susan</cp:lastModifiedBy>
  <cp:revision>2</cp:revision>
  <dcterms:created xsi:type="dcterms:W3CDTF">2013-07-23T00:22:00Z</dcterms:created>
  <dcterms:modified xsi:type="dcterms:W3CDTF">2013-07-23T00:22:00Z</dcterms:modified>
</cp:coreProperties>
</file>