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0A" w:rsidRDefault="008A4D77" w:rsidP="008A4D77">
      <w:pPr>
        <w:jc w:val="center"/>
        <w:rPr>
          <w:b/>
        </w:rPr>
      </w:pPr>
      <w:r w:rsidRPr="008A4D77">
        <w:rPr>
          <w:b/>
        </w:rPr>
        <w:t>Graphic Organizer for Persuasive Argument</w:t>
      </w:r>
    </w:p>
    <w:p w:rsidR="008A4D77" w:rsidRDefault="008A4D77" w:rsidP="008A4D77">
      <w:pPr>
        <w:rPr>
          <w:b/>
        </w:rPr>
      </w:pPr>
      <w:r>
        <w:rPr>
          <w:b/>
        </w:rPr>
        <w:t xml:space="preserve">Prompt:  You have been assigned to problem solve and provide advice to the Natives, French and English settlers to resolve their conflict over </w:t>
      </w:r>
      <w:r w:rsidRPr="008A4D77">
        <w:rPr>
          <w:b/>
        </w:rPr>
        <w:t>land use, acquisition and trade to promote peace amongst all nations</w:t>
      </w:r>
      <w:r w:rsidR="00571EE4">
        <w:rPr>
          <w:b/>
        </w:rPr>
        <w:t>.  Write a letter to convince them to resolve their problems.</w:t>
      </w:r>
    </w:p>
    <w:p w:rsidR="008A4D77" w:rsidRDefault="008A4D77" w:rsidP="008A4D77">
      <w:pPr>
        <w:jc w:val="center"/>
        <w:rPr>
          <w:b/>
        </w:rPr>
      </w:pPr>
    </w:p>
    <w:p w:rsidR="008A4D77" w:rsidRPr="008A4D77" w:rsidRDefault="00D427F3" w:rsidP="008A4D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5248274</wp:posOffset>
                </wp:positionH>
                <wp:positionV relativeFrom="paragraph">
                  <wp:posOffset>2244725</wp:posOffset>
                </wp:positionV>
                <wp:extent cx="1419225" cy="1143000"/>
                <wp:effectExtent l="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13.25pt;margin-top:176.75pt;width:111.75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2578100</wp:posOffset>
                </wp:positionV>
                <wp:extent cx="133350" cy="704850"/>
                <wp:effectExtent l="0" t="0" r="952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330pt;margin-top:203pt;width:10.5pt;height:5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2406650</wp:posOffset>
                </wp:positionV>
                <wp:extent cx="742950" cy="647700"/>
                <wp:effectExtent l="38100" t="0" r="190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50.75pt;margin-top:189.5pt;width:58.5pt;height:5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930275</wp:posOffset>
                </wp:positionV>
                <wp:extent cx="590550" cy="561975"/>
                <wp:effectExtent l="0" t="38100" r="571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92.25pt;margin-top:73.25pt;width:46.5pt;height:44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711200</wp:posOffset>
                </wp:positionV>
                <wp:extent cx="628650" cy="552450"/>
                <wp:effectExtent l="38100" t="38100" r="190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89pt;margin-top:56pt;width:49.5pt;height:43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730F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3578225</wp:posOffset>
                </wp:positionV>
                <wp:extent cx="126682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FCE" w:rsidRDefault="00730FCE">
                            <w:r>
                              <w:t>Reason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2.25pt;margin-top:281.75pt;width:99.7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" fillcolor="white [3201]" strokeweight=".5pt">
                <v:textbox>
                  <w:txbxContent>
                    <w:p w:rsidR="00730FCE" w:rsidRDefault="00730FCE">
                      <w:r>
                        <w:t>Reason Three</w:t>
                      </w:r>
                    </w:p>
                  </w:txbxContent>
                </v:textbox>
              </v:shape>
            </w:pict>
          </mc:Fallback>
        </mc:AlternateContent>
      </w:r>
      <w:r w:rsidR="00730F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3578224</wp:posOffset>
                </wp:positionV>
                <wp:extent cx="132397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FCE" w:rsidRDefault="00730FCE">
                            <w:r>
                              <w:t>Reason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05.25pt;margin-top:281.75pt;width:104.2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" fillcolor="white [3201]" strokeweight=".5pt">
                <v:textbox>
                  <w:txbxContent>
                    <w:p w:rsidR="00730FCE" w:rsidRDefault="00730FCE">
                      <w:r>
                        <w:t>Reason Two</w:t>
                      </w:r>
                    </w:p>
                  </w:txbxContent>
                </v:textbox>
              </v:shape>
            </w:pict>
          </mc:Fallback>
        </mc:AlternateContent>
      </w:r>
      <w:r w:rsidR="00730F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3387725</wp:posOffset>
                </wp:positionV>
                <wp:extent cx="117157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FCE" w:rsidRDefault="00730FCE">
                            <w:r>
                              <w:t>Reason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2.75pt;margin-top:266.75pt;width:92.2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" fillcolor="white [3201]" strokeweight=".5pt">
                <v:textbox>
                  <w:txbxContent>
                    <w:p w:rsidR="00730FCE" w:rsidRDefault="00730FCE">
                      <w:r>
                        <w:t>Reason One</w:t>
                      </w:r>
                    </w:p>
                  </w:txbxContent>
                </v:textbox>
              </v:shape>
            </w:pict>
          </mc:Fallback>
        </mc:AlternateContent>
      </w:r>
      <w:r w:rsidR="00CD50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1492250</wp:posOffset>
                </wp:positionV>
                <wp:extent cx="13811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0C4" w:rsidRDefault="00CD50C4">
                            <w:r>
                              <w:t>My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1.75pt;margin-top:117.5pt;width:108.75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" fillcolor="white [3201]" strokeweight=".5pt">
                <v:textbox>
                  <w:txbxContent>
                    <w:p w:rsidR="00CD50C4" w:rsidRDefault="00CD50C4">
                      <w:r>
                        <w:t>My Opinion</w:t>
                      </w:r>
                    </w:p>
                  </w:txbxContent>
                </v:textbox>
              </v:shape>
            </w:pict>
          </mc:Fallback>
        </mc:AlternateContent>
      </w:r>
      <w:r w:rsidR="008A4D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3392170</wp:posOffset>
                </wp:positionV>
                <wp:extent cx="2476500" cy="11620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501pt;margin-top:267.1pt;width:195pt;height:9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" fillcolor="white [3201]" strokecolor="#f79646 [3209]" strokeweight="2pt"/>
            </w:pict>
          </mc:Fallback>
        </mc:AlternateContent>
      </w:r>
      <w:r w:rsidR="008A4D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3392170</wp:posOffset>
                </wp:positionV>
                <wp:extent cx="2600325" cy="11620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64.75pt;margin-top:267.1pt;width:204.75pt;height:9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" fillcolor="white [3201]" strokecolor="#f79646 [3209]" strokeweight="2pt"/>
            </w:pict>
          </mc:Fallback>
        </mc:AlternateContent>
      </w:r>
      <w:r w:rsidR="008A4D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3173095</wp:posOffset>
                </wp:positionV>
                <wp:extent cx="2419350" cy="12477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.75pt;margin-top:249.85pt;width:190.5pt;height:9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" fillcolor="white [3201]" strokecolor="#f79646 [3209]" strokeweight="2pt"/>
            </w:pict>
          </mc:Fallback>
        </mc:AlternateContent>
      </w:r>
      <w:r w:rsidR="008A4D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1268095</wp:posOffset>
                </wp:positionV>
                <wp:extent cx="2847975" cy="13144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314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0C4" w:rsidRDefault="00CD50C4" w:rsidP="00CD50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30" style="position:absolute;margin-left:189pt;margin-top:99.85pt;width:224.2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" fillcolor="white [3201]" strokecolor="#f79646 [3209]" strokeweight="2pt">
                <v:textbox>
                  <w:txbxContent>
                    <w:p w:rsidR="00CD50C4" w:rsidRDefault="00CD50C4" w:rsidP="00CD50C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A4D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248920</wp:posOffset>
                </wp:positionV>
                <wp:extent cx="225742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D77" w:rsidRDefault="00CD50C4">
                            <w:r>
                              <w:t>My 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438.75pt;margin-top:19.6pt;width:177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" fillcolor="white [3201]" strokeweight=".5pt">
                <v:textbox>
                  <w:txbxContent>
                    <w:p w:rsidR="008A4D77" w:rsidRDefault="00CD50C4">
                      <w:r>
                        <w:t>My Purpose</w:t>
                      </w:r>
                    </w:p>
                  </w:txbxContent>
                </v:textbox>
              </v:shape>
            </w:pict>
          </mc:Fallback>
        </mc:AlternateContent>
      </w:r>
      <w:r w:rsidR="008A4D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77470</wp:posOffset>
                </wp:positionV>
                <wp:extent cx="2238375" cy="561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D77" w:rsidRDefault="00CD50C4">
                            <w:r>
                              <w:t>My 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3.75pt;margin-top:6.1pt;width:176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" fillcolor="white [3201]" strokeweight=".5pt">
                <v:textbox>
                  <w:txbxContent>
                    <w:p w:rsidR="008A4D77" w:rsidRDefault="00CD50C4">
                      <w:r>
                        <w:t>My Audience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4D77" w:rsidRPr="008A4D77" w:rsidSect="008A4D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77"/>
    <w:rsid w:val="00571EE4"/>
    <w:rsid w:val="00730FCE"/>
    <w:rsid w:val="008A4D77"/>
    <w:rsid w:val="00C0230A"/>
    <w:rsid w:val="00CD50C4"/>
    <w:rsid w:val="00D4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D2FB57DE.dotm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Pomasko, Susan</dc:creator>
  <cp:lastModifiedBy>Pomasko, Susan</cp:lastModifiedBy>
  <cp:revision>5</cp:revision>
  <dcterms:created xsi:type="dcterms:W3CDTF">2014-09-07T14:28:00Z</dcterms:created>
  <dcterms:modified xsi:type="dcterms:W3CDTF">2014-09-07T14:39:00Z</dcterms:modified>
</cp:coreProperties>
</file>