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A" w:rsidRDefault="008A4D77" w:rsidP="008A4D77">
      <w:pPr>
        <w:jc w:val="center"/>
        <w:rPr>
          <w:b/>
        </w:rPr>
      </w:pPr>
      <w:r w:rsidRPr="008A4D77">
        <w:rPr>
          <w:b/>
        </w:rPr>
        <w:t>Graphic Organizer for Persuasive Argument</w:t>
      </w:r>
    </w:p>
    <w:p w:rsidR="008A4D77" w:rsidRDefault="008A4D77" w:rsidP="008A4D77">
      <w:pPr>
        <w:rPr>
          <w:b/>
        </w:rPr>
      </w:pPr>
      <w:r>
        <w:rPr>
          <w:b/>
        </w:rPr>
        <w:t xml:space="preserve">Prompt:  You have been assigned to problem solve and provide advice to the </w:t>
      </w:r>
      <w:r w:rsidR="00997A6F">
        <w:rPr>
          <w:b/>
        </w:rPr>
        <w:t>National Council on Immigration.  You must write a persuasive argument on how</w:t>
      </w:r>
      <w:r w:rsidR="00997A6F" w:rsidRPr="00997A6F">
        <w:rPr>
          <w:b/>
        </w:rPr>
        <w:t xml:space="preserve"> immigration help</w:t>
      </w:r>
      <w:r w:rsidR="00997A6F">
        <w:rPr>
          <w:b/>
        </w:rPr>
        <w:t>s</w:t>
      </w:r>
      <w:r w:rsidR="00997A6F" w:rsidRPr="00997A6F">
        <w:rPr>
          <w:b/>
        </w:rPr>
        <w:t xml:space="preserve"> or hinder</w:t>
      </w:r>
      <w:r w:rsidR="00997A6F">
        <w:rPr>
          <w:b/>
        </w:rPr>
        <w:t>s</w:t>
      </w:r>
      <w:r w:rsidR="00997A6F" w:rsidRPr="00997A6F">
        <w:rPr>
          <w:b/>
        </w:rPr>
        <w:t xml:space="preserve"> a society and what steps should be taken to ensure peace, prosperity and acce</w:t>
      </w:r>
      <w:r w:rsidR="00997A6F">
        <w:rPr>
          <w:b/>
        </w:rPr>
        <w:t xml:space="preserve">ptance amongst diverse cultures.  Write a </w:t>
      </w:r>
      <w:proofErr w:type="gramStart"/>
      <w:r w:rsidR="00997A6F">
        <w:rPr>
          <w:b/>
        </w:rPr>
        <w:t xml:space="preserve">letter </w:t>
      </w:r>
      <w:r w:rsidR="00571EE4">
        <w:rPr>
          <w:b/>
        </w:rPr>
        <w:t xml:space="preserve"> to</w:t>
      </w:r>
      <w:proofErr w:type="gramEnd"/>
      <w:r w:rsidR="00571EE4">
        <w:rPr>
          <w:b/>
        </w:rPr>
        <w:t xml:space="preserve"> </w:t>
      </w:r>
      <w:r w:rsidR="00997A6F">
        <w:rPr>
          <w:b/>
        </w:rPr>
        <w:t>give them your advice on how to resolve immigration issues</w:t>
      </w:r>
      <w:bookmarkStart w:id="0" w:name="_GoBack"/>
      <w:bookmarkEnd w:id="0"/>
      <w:r w:rsidR="00571EE4">
        <w:rPr>
          <w:b/>
        </w:rPr>
        <w:t>.</w:t>
      </w:r>
    </w:p>
    <w:p w:rsidR="008A4D77" w:rsidRDefault="008A4D77" w:rsidP="008A4D77">
      <w:pPr>
        <w:jc w:val="center"/>
        <w:rPr>
          <w:b/>
        </w:rPr>
      </w:pPr>
    </w:p>
    <w:p w:rsidR="008A4D77" w:rsidRPr="008A4D77" w:rsidRDefault="00D427F3" w:rsidP="008A4D7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2244725</wp:posOffset>
                </wp:positionV>
                <wp:extent cx="1419225" cy="114300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3.25pt;margin-top:176.75pt;width:111.7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2578100</wp:posOffset>
                </wp:positionV>
                <wp:extent cx="133350" cy="704850"/>
                <wp:effectExtent l="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30pt;margin-top:203pt;width:10.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2406650</wp:posOffset>
                </wp:positionV>
                <wp:extent cx="742950" cy="64770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0.75pt;margin-top:189.5pt;width:58.5pt;height:5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930275</wp:posOffset>
                </wp:positionV>
                <wp:extent cx="590550" cy="56197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92.25pt;margin-top:73.25pt;width:46.5pt;height:4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628650" cy="55245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89pt;margin-top:56pt;width:49.5pt;height:43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730F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3578225</wp:posOffset>
                </wp:positionV>
                <wp:extent cx="12668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CE" w:rsidRDefault="00730FCE">
                            <w:r>
                              <w:t>Reason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2.25pt;margin-top:281.75pt;width:99.7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GLlQIAALsFAAAOAAAAZHJzL2Uyb0RvYy54bWysVE1PGzEQvVfqf7B8L5ukEGj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" fillcolor="white [3201]" strokeweight=".5pt">
                <v:textbox>
                  <w:txbxContent>
                    <w:p w:rsidR="00730FCE" w:rsidRDefault="00730FCE">
                      <w:r>
                        <w:t>Reason Three</w:t>
                      </w:r>
                    </w:p>
                  </w:txbxContent>
                </v:textbox>
              </v:shape>
            </w:pict>
          </mc:Fallback>
        </mc:AlternateContent>
      </w:r>
      <w:r w:rsidR="00730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3578224</wp:posOffset>
                </wp:positionV>
                <wp:extent cx="13239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CE" w:rsidRDefault="00730FCE">
                            <w:r>
                              <w:t>Reason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5.25pt;margin-top:281.75pt;width:104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" fillcolor="white [3201]" strokeweight=".5pt">
                <v:textbox>
                  <w:txbxContent>
                    <w:p w:rsidR="00730FCE" w:rsidRDefault="00730FCE">
                      <w:r>
                        <w:t>Reason Two</w:t>
                      </w:r>
                    </w:p>
                  </w:txbxContent>
                </v:textbox>
              </v:shape>
            </w:pict>
          </mc:Fallback>
        </mc:AlternateContent>
      </w:r>
      <w:r w:rsidR="00730F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3387725</wp:posOffset>
                </wp:positionV>
                <wp:extent cx="11715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CE" w:rsidRDefault="00730FCE">
                            <w:r>
                              <w:t>Reason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2.75pt;margin-top:266.75pt;width:92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LElgIAALk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" fillcolor="white [3201]" strokeweight=".5pt">
                <v:textbox>
                  <w:txbxContent>
                    <w:p w:rsidR="00730FCE" w:rsidRDefault="00730FCE">
                      <w:r>
                        <w:t>Reason One</w:t>
                      </w:r>
                    </w:p>
                  </w:txbxContent>
                </v:textbox>
              </v:shape>
            </w:pict>
          </mc:Fallback>
        </mc:AlternateContent>
      </w:r>
      <w:r w:rsidR="00CD50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1492250</wp:posOffset>
                </wp:positionV>
                <wp:extent cx="13811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C4" w:rsidRDefault="00CD50C4">
                            <w:r>
                              <w:t>My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1.75pt;margin-top:117.5pt;width:108.7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" fillcolor="white [3201]" strokeweight=".5pt">
                <v:textbox>
                  <w:txbxContent>
                    <w:p w:rsidR="00CD50C4" w:rsidRDefault="00CD50C4">
                      <w:r>
                        <w:t>My Opinion</w:t>
                      </w:r>
                    </w:p>
                  </w:txbxContent>
                </v:textbox>
              </v:shape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3392170</wp:posOffset>
                </wp:positionV>
                <wp:extent cx="2476500" cy="1162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01pt;margin-top:267.1pt;width:195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" fillcolor="white [3201]" strokecolor="#f79646 [3209]" strokeweight="2pt"/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3392170</wp:posOffset>
                </wp:positionV>
                <wp:extent cx="2600325" cy="1162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64.75pt;margin-top:267.1pt;width:204.75pt;height: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" fillcolor="white [3201]" strokecolor="#f79646 [3209]" strokeweight="2pt"/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3173095</wp:posOffset>
                </wp:positionV>
                <wp:extent cx="2419350" cy="1247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.75pt;margin-top:249.85pt;width:190.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1268095</wp:posOffset>
                </wp:positionV>
                <wp:extent cx="2847975" cy="1314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C4" w:rsidRDefault="00CD50C4" w:rsidP="00CD50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0" style="position:absolute;margin-left:189pt;margin-top:99.85pt;width:224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" fillcolor="white [3201]" strokecolor="#f79646 [3209]" strokeweight="2pt">
                <v:textbox>
                  <w:txbxContent>
                    <w:p w:rsidR="00CD50C4" w:rsidRDefault="00CD50C4" w:rsidP="00CD50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248920</wp:posOffset>
                </wp:positionV>
                <wp:extent cx="22574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77" w:rsidRDefault="00CD50C4">
                            <w:r>
                              <w:t>My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38.75pt;margin-top:19.6pt;width:177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" fillcolor="white [3201]" strokeweight=".5pt">
                <v:textbox>
                  <w:txbxContent>
                    <w:p w:rsidR="008A4D77" w:rsidRDefault="00CD50C4">
                      <w:r>
                        <w:t>My Purpose</w:t>
                      </w:r>
                    </w:p>
                  </w:txbxContent>
                </v:textbox>
              </v:shape>
            </w:pict>
          </mc:Fallback>
        </mc:AlternateContent>
      </w:r>
      <w:r w:rsidR="008A4D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22383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D77" w:rsidRDefault="00CD50C4">
                            <w:r>
                              <w:t>My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3.75pt;margin-top:6.1pt;width:176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" fillcolor="white [3201]" strokeweight=".5pt">
                <v:textbox>
                  <w:txbxContent>
                    <w:p w:rsidR="008A4D77" w:rsidRDefault="00CD50C4">
                      <w:r>
                        <w:t>My Audience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D77" w:rsidRPr="008A4D77" w:rsidSect="008A4D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77"/>
    <w:rsid w:val="00571EE4"/>
    <w:rsid w:val="00730FCE"/>
    <w:rsid w:val="008A4D77"/>
    <w:rsid w:val="00997A6F"/>
    <w:rsid w:val="00C0230A"/>
    <w:rsid w:val="00CD50C4"/>
    <w:rsid w:val="00D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D2FB57DE.dotm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2</cp:revision>
  <dcterms:created xsi:type="dcterms:W3CDTF">2014-09-07T17:27:00Z</dcterms:created>
  <dcterms:modified xsi:type="dcterms:W3CDTF">2014-09-07T17:27:00Z</dcterms:modified>
</cp:coreProperties>
</file>