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F90" w:rsidRDefault="005C4CAF">
      <w:pPr>
        <w:spacing w:after="200"/>
      </w:pPr>
      <w:bookmarkStart w:id="0" w:name="_GoBack"/>
      <w:bookmarkEnd w:id="0"/>
      <w:r>
        <w:t>Native Land Use                                                          Name__________________________</w:t>
      </w:r>
    </w:p>
    <w:p w:rsidR="003C6F90" w:rsidRDefault="005C4CAF">
      <w:pPr>
        <w:spacing w:after="200"/>
      </w:pPr>
      <w:r>
        <w:t>http://1704.deerfield.history.museum/popups/background.do?shortName=expNLand</w:t>
      </w:r>
    </w:p>
    <w:p w:rsidR="003C6F90" w:rsidRDefault="005C4CAF">
      <w:pPr>
        <w:spacing w:after="200"/>
      </w:pPr>
      <w:r>
        <w:t>http://1704.deerfield.history.museum/scenes/nsscenes/lifeways.do?title=Kanienkehaka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Describe the relationship between the Natives and the landscape.</w:t>
      </w:r>
    </w:p>
    <w:p w:rsidR="003C6F90" w:rsidRDefault="005C4CAF">
      <w:pPr>
        <w:spacing w:after="200"/>
      </w:pPr>
      <w:r>
        <w:t>_______________________________________________________________________________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</w:t>
      </w:r>
      <w:r>
        <w:t>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</w:t>
      </w:r>
      <w:r>
        <w:t>_________________________________________</w:t>
      </w:r>
    </w:p>
    <w:p w:rsidR="003C6F90" w:rsidRDefault="005C4CAF">
      <w:pPr>
        <w:spacing w:after="200"/>
      </w:pPr>
      <w:r>
        <w:t xml:space="preserve">Describe how the </w:t>
      </w:r>
      <w:proofErr w:type="spellStart"/>
      <w:r>
        <w:t>Algonkian</w:t>
      </w:r>
      <w:proofErr w:type="spellEnd"/>
      <w:r>
        <w:t xml:space="preserve"> communities used the resources on the landscape.</w:t>
      </w:r>
    </w:p>
    <w:p w:rsidR="003C6F90" w:rsidRDefault="005C4CAF">
      <w:pPr>
        <w:spacing w:after="200"/>
      </w:pPr>
      <w:r>
        <w:t>_______________________________________________________________________________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</w:t>
      </w:r>
      <w:r>
        <w:t>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lastRenderedPageBreak/>
        <w:t>_______________________________________________________________________________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</w:t>
      </w:r>
      <w:r>
        <w:t>_________</w:t>
      </w:r>
    </w:p>
    <w:p w:rsidR="003C6F90" w:rsidRDefault="005C4CAF">
      <w:pPr>
        <w:spacing w:after="200"/>
      </w:pPr>
      <w:r>
        <w:t>Describe the Iroquoian homeland use and resources.</w:t>
      </w:r>
    </w:p>
    <w:p w:rsidR="003C6F90" w:rsidRDefault="005C4CAF">
      <w:pPr>
        <w:spacing w:after="200"/>
      </w:pPr>
      <w:r>
        <w:t>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</w:t>
      </w:r>
    </w:p>
    <w:p w:rsidR="003C6F90" w:rsidRDefault="005C4CAF">
      <w:pPr>
        <w:spacing w:after="200"/>
      </w:pPr>
      <w:r>
        <w:t>Describe the fore</w:t>
      </w:r>
      <w:r>
        <w:t xml:space="preserve">st and the clearing use by the </w:t>
      </w:r>
      <w:proofErr w:type="spellStart"/>
      <w:r>
        <w:t>Kanienkehaka</w:t>
      </w:r>
      <w:proofErr w:type="spellEnd"/>
      <w:r>
        <w:t xml:space="preserve"> (Mohawk).</w:t>
      </w:r>
    </w:p>
    <w:p w:rsidR="003C6F90" w:rsidRDefault="005C4CAF">
      <w:pPr>
        <w:spacing w:after="200"/>
      </w:pPr>
      <w:r>
        <w:t>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</w:t>
      </w:r>
      <w:r>
        <w:t>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lastRenderedPageBreak/>
        <w:t>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 xml:space="preserve">Describe how the </w:t>
      </w:r>
      <w:proofErr w:type="spellStart"/>
      <w:r>
        <w:t>Wôbanaki</w:t>
      </w:r>
      <w:proofErr w:type="spellEnd"/>
      <w:r>
        <w:t xml:space="preserve"> peoples developed relationships </w:t>
      </w:r>
      <w:r>
        <w:t>with the landscape and various ecosystems.</w:t>
      </w:r>
    </w:p>
    <w:p w:rsidR="003C6F90" w:rsidRDefault="005C4CAF">
      <w:pPr>
        <w:spacing w:after="200"/>
      </w:pPr>
      <w:r>
        <w:t>_____________________________________________________________________________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</w:t>
      </w:r>
      <w:r>
        <w:t>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5C4CAF">
      <w:pPr>
        <w:spacing w:after="200"/>
      </w:pPr>
      <w:r>
        <w:t>____________________________________________________________________________</w:t>
      </w:r>
    </w:p>
    <w:p w:rsidR="003C6F90" w:rsidRDefault="003C6F90">
      <w:pPr>
        <w:spacing w:after="200"/>
      </w:pPr>
    </w:p>
    <w:p w:rsidR="003C6F90" w:rsidRDefault="003C6F90">
      <w:pPr>
        <w:spacing w:after="200"/>
      </w:pPr>
    </w:p>
    <w:sectPr w:rsidR="003C6F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C6F90"/>
    <w:rsid w:val="003C6F90"/>
    <w:rsid w:val="005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3FB42859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Land Use.docx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Land Use.docx</dc:title>
  <dc:creator>Pomasko, Susan</dc:creator>
  <cp:lastModifiedBy>Pomasko, Susan</cp:lastModifiedBy>
  <cp:revision>2</cp:revision>
  <dcterms:created xsi:type="dcterms:W3CDTF">2013-07-23T00:22:00Z</dcterms:created>
  <dcterms:modified xsi:type="dcterms:W3CDTF">2013-07-23T00:22:00Z</dcterms:modified>
</cp:coreProperties>
</file>