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AD" w:rsidRPr="00243419" w:rsidRDefault="009505AD" w:rsidP="00243419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243419">
        <w:rPr>
          <w:rFonts w:asciiTheme="majorHAnsi" w:hAnsiTheme="majorHAnsi"/>
          <w:sz w:val="24"/>
          <w:szCs w:val="24"/>
        </w:rPr>
        <w:t>Keeping Your Hands Clean and Dry</w:t>
      </w:r>
    </w:p>
    <w:p w:rsidR="009505AD" w:rsidRPr="00243419" w:rsidRDefault="009505AD" w:rsidP="00243419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243419">
        <w:rPr>
          <w:rFonts w:asciiTheme="majorHAnsi" w:hAnsiTheme="majorHAnsi"/>
          <w:sz w:val="24"/>
          <w:szCs w:val="24"/>
        </w:rPr>
        <w:t xml:space="preserve">Although some people don’t like using automatic hand dryers in restrooms, it </w:t>
      </w:r>
    </w:p>
    <w:p w:rsidR="005A6A03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may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actually be argued that motion-sensing hand dryers are a practical </w:t>
      </w:r>
    </w:p>
    <w:p w:rsidR="005A6A03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alternative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to paper towels. More and more businesses are investing in </w:t>
      </w:r>
    </w:p>
    <w:p w:rsidR="005A6A03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automatic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hand dryers</w:t>
      </w:r>
      <w:r w:rsidR="005A6A03" w:rsidRPr="00243419">
        <w:rPr>
          <w:rFonts w:asciiTheme="majorHAnsi" w:hAnsiTheme="majorHAnsi"/>
          <w:sz w:val="24"/>
          <w:szCs w:val="24"/>
        </w:rPr>
        <w:t xml:space="preserve"> </w:t>
      </w:r>
      <w:r w:rsidRPr="00243419">
        <w:rPr>
          <w:rFonts w:asciiTheme="majorHAnsi" w:hAnsiTheme="majorHAnsi"/>
          <w:sz w:val="24"/>
          <w:szCs w:val="24"/>
        </w:rPr>
        <w:t xml:space="preserve">for their restrooms today. For one reason, they are </w:t>
      </w:r>
    </w:p>
    <w:p w:rsidR="005A6A03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more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sanitary than paper towels. Secondly, they are actually cheaper than </w:t>
      </w:r>
    </w:p>
    <w:p w:rsidR="005A6A03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using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paper towels. Lastly, automatic hand dryers keep the restrooms cleaner. </w:t>
      </w:r>
    </w:p>
    <w:p w:rsidR="005A6A03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r w:rsidRPr="00243419">
        <w:rPr>
          <w:rFonts w:asciiTheme="majorHAnsi" w:hAnsiTheme="majorHAnsi"/>
          <w:sz w:val="24"/>
          <w:szCs w:val="24"/>
        </w:rPr>
        <w:t>I believe that our school would benefit from investing in automatic motion-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sensing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hand dryers in all the restrooms.</w:t>
      </w:r>
    </w:p>
    <w:p w:rsidR="009505AD" w:rsidRPr="00243419" w:rsidRDefault="009505AD" w:rsidP="00243419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243419">
        <w:rPr>
          <w:rFonts w:asciiTheme="majorHAnsi" w:hAnsiTheme="majorHAnsi"/>
          <w:sz w:val="24"/>
          <w:szCs w:val="24"/>
        </w:rPr>
        <w:t xml:space="preserve">First of all, the automatic hand dryer is very sanitary. Instead of pulling on </w:t>
      </w:r>
    </w:p>
    <w:p w:rsidR="005A6A03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a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lever that has been touched by a large number of students, users can just </w:t>
      </w:r>
    </w:p>
    <w:p w:rsidR="005A6A03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stick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their hands under the air dryer. No germs can get on them because there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is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nothing to touch. Just think how the attendance rate would improve. Kids </w:t>
      </w:r>
    </w:p>
    <w:p w:rsidR="00243419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wouldn’t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get sick from the germ-infested paper towel dispensers we now use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at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our school. This would keep kids’ hands germ-free.</w:t>
      </w:r>
    </w:p>
    <w:p w:rsidR="009505AD" w:rsidRPr="00243419" w:rsidRDefault="009505AD" w:rsidP="00243419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243419">
        <w:rPr>
          <w:rFonts w:asciiTheme="majorHAnsi" w:hAnsiTheme="majorHAnsi"/>
          <w:sz w:val="24"/>
          <w:szCs w:val="24"/>
        </w:rPr>
        <w:t xml:space="preserve">In addition, if the school buys automatic hand dryers, we can save money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that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can be spent on more important things. I have noticed that there is a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terrible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waste of paper towels in the restrooms. Students continuously pull on the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lever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, dispensing towels that they do not really need. It is annoying to find the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dispenser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empty. Our custodian is called several times a day to bring in bundles of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replacements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, just because some kids are wasteful. All of these paper towels cost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a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lot of money. An automatic hand dryer costs approximately $500, with very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little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additional cost over time. On the other hand, paper towels can cost $25 a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case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, or about $500 a year, since we use about 20 cases each year. After just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one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year, it would pay for itself. If we installed automatic hand dryers, we would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not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waste paper towels, and it would save the school a ton of money. </w:t>
      </w:r>
    </w:p>
    <w:p w:rsidR="00243419" w:rsidRDefault="00243419" w:rsidP="00243419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9505AD" w:rsidRPr="00243419" w:rsidRDefault="009505AD" w:rsidP="00243419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43419">
        <w:rPr>
          <w:rFonts w:asciiTheme="majorHAnsi" w:hAnsiTheme="majorHAnsi"/>
          <w:sz w:val="24"/>
          <w:szCs w:val="24"/>
        </w:rPr>
        <w:lastRenderedPageBreak/>
        <w:t xml:space="preserve">Finally, our bathroom is a paper towel mess! There are always piles of paper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towels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on the floor. Sometimes the extras fall from the dispenser unused. Many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times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kids bunch their used towel in into a ball and aim for a basket. But if they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miss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the target, the paper ball stays on the floor. Sometimes the towels are even 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tossed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to the ceiling like spitballs. Paper towels leave so much litter in the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restrooms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that the restrooms are a mess – even before the end of the day!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r w:rsidRPr="00243419">
        <w:rPr>
          <w:rFonts w:asciiTheme="majorHAnsi" w:hAnsiTheme="majorHAnsi"/>
          <w:sz w:val="24"/>
          <w:szCs w:val="24"/>
        </w:rPr>
        <w:t xml:space="preserve">Some people think that automatic hand dryers don’t dry their hands as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thoroughly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as paper towels. People stand in front of the hand dryers for just a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few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seconds, and they are disappointed that their hands do not feel dry.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r w:rsidRPr="00243419">
        <w:rPr>
          <w:rFonts w:asciiTheme="majorHAnsi" w:hAnsiTheme="majorHAnsi"/>
          <w:sz w:val="24"/>
          <w:szCs w:val="24"/>
        </w:rPr>
        <w:t xml:space="preserve">However, studies have shown that when people dry their hands for at least 30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seconds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, automatic dryers actually dry much better than paper towels. It is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difficult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to get every part of your hand dry using paper towels. The blast of air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makes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sure that your hands are completely dry … if you take a few extra seconds.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r w:rsidRPr="00243419">
        <w:rPr>
          <w:rFonts w:asciiTheme="majorHAnsi" w:hAnsiTheme="majorHAnsi"/>
          <w:sz w:val="24"/>
          <w:szCs w:val="24"/>
        </w:rPr>
        <w:t xml:space="preserve"> Keeping kids healthy, saving money, and helping our school stay clean are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strong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reasons for installing automatic hand dryers. Every day that goes by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without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having them means that we are continuing to have problems in our </w:t>
      </w:r>
    </w:p>
    <w:p w:rsidR="009505AD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restrooms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because we are using paper towels. Let’s install automatic hand dryers </w:t>
      </w:r>
    </w:p>
    <w:p w:rsidR="00DF30DC" w:rsidRPr="00243419" w:rsidRDefault="009505AD" w:rsidP="005A6A03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243419">
        <w:rPr>
          <w:rFonts w:asciiTheme="majorHAnsi" w:hAnsiTheme="majorHAnsi"/>
          <w:sz w:val="24"/>
          <w:szCs w:val="24"/>
        </w:rPr>
        <w:t>as</w:t>
      </w:r>
      <w:proofErr w:type="gramEnd"/>
      <w:r w:rsidRPr="00243419">
        <w:rPr>
          <w:rFonts w:asciiTheme="majorHAnsi" w:hAnsiTheme="majorHAnsi"/>
          <w:sz w:val="24"/>
          <w:szCs w:val="24"/>
        </w:rPr>
        <w:t xml:space="preserve"> soon as possible!</w:t>
      </w:r>
    </w:p>
    <w:sectPr w:rsidR="00DF30DC" w:rsidRPr="0024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AD"/>
    <w:rsid w:val="00243419"/>
    <w:rsid w:val="005A6A03"/>
    <w:rsid w:val="009505AD"/>
    <w:rsid w:val="00A61FC6"/>
    <w:rsid w:val="00D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D2FB57DE.dotm</Template>
  <TotalTime>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Pomasko, Susan</dc:creator>
  <cp:lastModifiedBy>Pomasko, Susan</cp:lastModifiedBy>
  <cp:revision>4</cp:revision>
  <dcterms:created xsi:type="dcterms:W3CDTF">2014-08-29T01:29:00Z</dcterms:created>
  <dcterms:modified xsi:type="dcterms:W3CDTF">2014-09-07T13:02:00Z</dcterms:modified>
</cp:coreProperties>
</file>