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83" w:rsidRDefault="00540329">
      <w:r>
        <w:rPr>
          <w:noProof/>
        </w:rPr>
        <w:drawing>
          <wp:inline distT="0" distB="0" distL="0" distR="0" wp14:anchorId="65EB2530" wp14:editId="50921257">
            <wp:extent cx="7540625" cy="5830570"/>
            <wp:effectExtent l="0" t="0" r="3175" b="0"/>
            <wp:docPr id="1" name="Picture 1" descr="http://www.math-aids.com/images/Venn-Diagram-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-aids.com/images/Venn-Diagram-Graphi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583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B83" w:rsidSect="005403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29"/>
    <w:rsid w:val="00540329"/>
    <w:rsid w:val="00D7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DEC326FF.dotm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Pomasko, Susan</dc:creator>
  <cp:lastModifiedBy>Pomasko, Susan</cp:lastModifiedBy>
  <cp:revision>1</cp:revision>
  <dcterms:created xsi:type="dcterms:W3CDTF">2014-09-06T17:45:00Z</dcterms:created>
  <dcterms:modified xsi:type="dcterms:W3CDTF">2014-09-06T17:46:00Z</dcterms:modified>
</cp:coreProperties>
</file>